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3F23" w14:textId="77777777" w:rsidR="00D3108D" w:rsidRDefault="00907D8F">
      <w:pPr>
        <w:tabs>
          <w:tab w:val="center" w:pos="4213"/>
          <w:tab w:val="left" w:pos="7633"/>
        </w:tabs>
        <w:spacing w:line="560" w:lineRule="exact"/>
        <w:jc w:val="left"/>
        <w:rPr>
          <w:rFonts w:ascii="仿宋_GB2312" w:eastAsia="仿宋_GB2312" w:cs="Courier New"/>
          <w:sz w:val="28"/>
          <w:szCs w:val="28"/>
        </w:rPr>
      </w:pPr>
      <w:r>
        <w:rPr>
          <w:rFonts w:ascii="仿宋_GB2312" w:eastAsia="仿宋_GB2312" w:cs="Courier New" w:hint="eastAsia"/>
          <w:sz w:val="28"/>
          <w:szCs w:val="28"/>
        </w:rPr>
        <w:t>附件：</w:t>
      </w:r>
    </w:p>
    <w:p w14:paraId="3304F470" w14:textId="77777777" w:rsidR="00D3108D" w:rsidRDefault="00907D8F">
      <w:pPr>
        <w:tabs>
          <w:tab w:val="center" w:pos="4213"/>
          <w:tab w:val="left" w:pos="7633"/>
        </w:tabs>
        <w:spacing w:line="560" w:lineRule="exact"/>
        <w:jc w:val="left"/>
        <w:rPr>
          <w:rFonts w:ascii="仿宋_GB2312" w:eastAsia="仿宋_GB2312" w:cs="Courier New"/>
          <w:sz w:val="44"/>
          <w:szCs w:val="44"/>
        </w:rPr>
      </w:pPr>
      <w:r>
        <w:rPr>
          <w:rFonts w:ascii="仿宋_GB2312" w:eastAsia="仿宋_GB2312" w:cs="Courier New" w:hint="eastAsia"/>
          <w:sz w:val="44"/>
          <w:szCs w:val="44"/>
        </w:rPr>
        <w:tab/>
      </w:r>
      <w:r w:rsidRPr="00A83018">
        <w:rPr>
          <w:rFonts w:ascii="仿宋_GB2312" w:eastAsia="仿宋_GB2312" w:cs="Courier New" w:hint="eastAsia"/>
          <w:sz w:val="40"/>
          <w:szCs w:val="40"/>
        </w:rPr>
        <w:t>航天学院</w:t>
      </w:r>
    </w:p>
    <w:p w14:paraId="6022348B" w14:textId="670A92BA" w:rsidR="00D3108D" w:rsidRPr="00A83018" w:rsidRDefault="00907D8F">
      <w:pPr>
        <w:tabs>
          <w:tab w:val="center" w:pos="4213"/>
          <w:tab w:val="left" w:pos="7633"/>
        </w:tabs>
        <w:spacing w:line="560" w:lineRule="exact"/>
        <w:jc w:val="left"/>
        <w:rPr>
          <w:rFonts w:ascii="仿宋_GB2312" w:eastAsia="仿宋_GB2312" w:cs="Courier New"/>
          <w:sz w:val="40"/>
          <w:szCs w:val="40"/>
        </w:rPr>
      </w:pPr>
      <w:r w:rsidRPr="00A83018">
        <w:rPr>
          <w:rFonts w:ascii="仿宋_GB2312" w:eastAsia="仿宋_GB2312" w:cs="Courier New" w:hint="eastAsia"/>
          <w:sz w:val="40"/>
          <w:szCs w:val="40"/>
        </w:rPr>
        <w:t>“</w:t>
      </w:r>
      <w:r w:rsidR="00A83018" w:rsidRPr="00A83018">
        <w:rPr>
          <w:rFonts w:ascii="仿宋_GB2312" w:eastAsia="仿宋_GB2312" w:cs="Courier New" w:hint="eastAsia"/>
          <w:sz w:val="40"/>
          <w:szCs w:val="40"/>
        </w:rPr>
        <w:t>启明·</w:t>
      </w:r>
      <w:r w:rsidRPr="00A83018">
        <w:rPr>
          <w:rFonts w:ascii="仿宋_GB2312" w:eastAsia="仿宋_GB2312" w:cs="Courier New" w:hint="eastAsia"/>
          <w:sz w:val="40"/>
          <w:szCs w:val="40"/>
        </w:rPr>
        <w:t>天巡杯”创新实践竞赛项目申报书</w:t>
      </w:r>
    </w:p>
    <w:p w14:paraId="1B4699C1" w14:textId="77777777" w:rsidR="00D3108D" w:rsidRDefault="00D3108D">
      <w:pPr>
        <w:spacing w:line="240" w:lineRule="exact"/>
        <w:jc w:val="center"/>
        <w:rPr>
          <w:rFonts w:ascii="仿宋_GB2312" w:eastAsia="仿宋_GB2312" w:cs="Courier New"/>
          <w:szCs w:val="21"/>
        </w:rPr>
      </w:pPr>
    </w:p>
    <w:tbl>
      <w:tblPr>
        <w:tblpPr w:leftFromText="180" w:rightFromText="180" w:vertAnchor="text" w:horzAnchor="margin" w:tblpXSpec="center" w:tblpY="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1260"/>
        <w:gridCol w:w="693"/>
        <w:gridCol w:w="709"/>
        <w:gridCol w:w="38"/>
        <w:gridCol w:w="529"/>
        <w:gridCol w:w="551"/>
        <w:gridCol w:w="866"/>
        <w:gridCol w:w="567"/>
        <w:gridCol w:w="7"/>
        <w:gridCol w:w="1269"/>
        <w:gridCol w:w="1446"/>
      </w:tblGrid>
      <w:tr w:rsidR="00D3108D" w14:paraId="6C464B5A" w14:textId="77777777">
        <w:trPr>
          <w:cantSplit/>
          <w:trHeight w:val="56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21B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项目名称</w:t>
            </w: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E392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</w:tc>
      </w:tr>
      <w:tr w:rsidR="00D3108D" w14:paraId="16784A08" w14:textId="77777777" w:rsidTr="00876493">
        <w:trPr>
          <w:cantSplit/>
          <w:trHeight w:val="56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A70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项目主持</w:t>
            </w:r>
          </w:p>
          <w:p w14:paraId="3D287683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1AD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姓  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BA1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AE6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学  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A7A" w14:textId="77777777" w:rsidR="00D3108D" w:rsidRDefault="00D3108D">
            <w:pPr>
              <w:spacing w:line="36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388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E81" w14:textId="77777777" w:rsidR="00D3108D" w:rsidRDefault="00D3108D">
            <w:pPr>
              <w:spacing w:line="360" w:lineRule="auto"/>
              <w:rPr>
                <w:rFonts w:ascii="幼圆" w:eastAsia="幼圆"/>
                <w:sz w:val="24"/>
              </w:rPr>
            </w:pPr>
          </w:p>
        </w:tc>
      </w:tr>
      <w:tr w:rsidR="00D3108D" w14:paraId="480FE6D7" w14:textId="77777777" w:rsidTr="00907D8F">
        <w:trPr>
          <w:cantSplit/>
          <w:trHeight w:val="5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CD1B" w14:textId="77777777" w:rsidR="00D3108D" w:rsidRDefault="00D3108D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121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年级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AEF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24B" w14:textId="77777777" w:rsidR="00D3108D" w:rsidRDefault="00907D8F" w:rsidP="00907D8F">
            <w:pPr>
              <w:spacing w:line="360" w:lineRule="auto"/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  <w:sz w:val="24"/>
              </w:rPr>
              <w:t>专业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4F5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D3108D" w14:paraId="0DE0D5A8" w14:textId="77777777" w:rsidTr="00907D8F">
        <w:trPr>
          <w:cantSplit/>
          <w:trHeight w:val="5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A8B" w14:textId="77777777" w:rsidR="00D3108D" w:rsidRDefault="00D3108D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5E3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指导教师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2290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AFE" w14:textId="77777777" w:rsidR="00D3108D" w:rsidRDefault="00907D8F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  <w:sz w:val="24"/>
              </w:rPr>
              <w:t>研究生助理导师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F5B4" w14:textId="77777777" w:rsidR="00D3108D" w:rsidRDefault="00F83EDF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如没有可填“无”</w:t>
            </w:r>
          </w:p>
        </w:tc>
      </w:tr>
      <w:tr w:rsidR="00D3108D" w14:paraId="1C68F4F2" w14:textId="77777777" w:rsidTr="00907D8F">
        <w:trPr>
          <w:cantSplit/>
          <w:trHeight w:val="5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AA7" w14:textId="77777777" w:rsidR="00D3108D" w:rsidRDefault="00D3108D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9A1E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联系电话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6C9B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BE1" w14:textId="77777777" w:rsidR="00D3108D" w:rsidRDefault="00907D8F">
            <w:pPr>
              <w:spacing w:line="360" w:lineRule="auto"/>
              <w:jc w:val="center"/>
              <w:rPr>
                <w:rFonts w:eastAsia="幼圆"/>
                <w:sz w:val="24"/>
              </w:rPr>
            </w:pPr>
            <w:r>
              <w:rPr>
                <w:rFonts w:eastAsia="幼圆" w:hint="eastAsia"/>
                <w:sz w:val="24"/>
              </w:rPr>
              <w:t>电子信箱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AD8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F83EDF" w14:paraId="005910B0" w14:textId="77777777" w:rsidTr="006C3EB8">
        <w:trPr>
          <w:cantSplit/>
          <w:trHeight w:val="3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9A0CA" w14:textId="77777777" w:rsidR="00F83EDF" w:rsidRDefault="00F83ED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项</w:t>
            </w:r>
          </w:p>
          <w:p w14:paraId="17EA13B1" w14:textId="77777777" w:rsidR="00F83EDF" w:rsidRDefault="00F83ED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目</w:t>
            </w:r>
          </w:p>
          <w:p w14:paraId="0A022A86" w14:textId="77777777" w:rsidR="00F83EDF" w:rsidRDefault="00F83ED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组</w:t>
            </w:r>
          </w:p>
          <w:p w14:paraId="1025FEA8" w14:textId="77777777" w:rsidR="00F83EDF" w:rsidRDefault="00F83ED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成</w:t>
            </w:r>
          </w:p>
          <w:p w14:paraId="1CA7360F" w14:textId="77777777" w:rsidR="00F83EDF" w:rsidRDefault="00F83EDF">
            <w:pPr>
              <w:spacing w:line="240" w:lineRule="atLeast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9010" w14:textId="77777777" w:rsidR="00F83EDF" w:rsidRDefault="00F83EDF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741" w14:textId="77777777" w:rsidR="00F83EDF" w:rsidRDefault="00F83EDF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学  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8E40" w14:textId="77777777" w:rsidR="00F83EDF" w:rsidRDefault="00F83EDF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0DD5" w14:textId="77777777" w:rsidR="00F83EDF" w:rsidRDefault="00F83EDF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研究生类别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364" w14:textId="77777777" w:rsidR="00F83EDF" w:rsidRDefault="00F83EDF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所在学院、单位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5317" w14:textId="77777777" w:rsidR="00F83EDF" w:rsidRDefault="00F83EDF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项目中的分工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894C" w14:textId="77777777" w:rsidR="00F83EDF" w:rsidRDefault="00F83EDF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签  字</w:t>
            </w:r>
          </w:p>
        </w:tc>
      </w:tr>
      <w:tr w:rsidR="00F83EDF" w14:paraId="4794E4D0" w14:textId="77777777" w:rsidTr="006C3EB8">
        <w:trPr>
          <w:cantSplit/>
          <w:trHeight w:val="5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1EEF3" w14:textId="77777777" w:rsidR="00F83EDF" w:rsidRDefault="00F83EDF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744" w14:textId="77777777" w:rsidR="00F83EDF" w:rsidRDefault="00F83EDF"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EA6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A310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9811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BCBD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C1A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30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F83EDF" w14:paraId="06B34959" w14:textId="77777777" w:rsidTr="006C3EB8">
        <w:trPr>
          <w:cantSplit/>
          <w:trHeight w:val="6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AD941" w14:textId="77777777" w:rsidR="00F83EDF" w:rsidRDefault="00F83EDF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659" w14:textId="77777777" w:rsidR="00F83EDF" w:rsidRDefault="00F83EDF"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5F6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34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8E34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74B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6C7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26A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F83EDF" w14:paraId="079DE30B" w14:textId="77777777" w:rsidTr="006C3EB8">
        <w:trPr>
          <w:cantSplit/>
          <w:trHeight w:val="55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90D5" w14:textId="77777777" w:rsidR="00F83EDF" w:rsidRDefault="00F83EDF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961" w14:textId="77777777" w:rsidR="00F83EDF" w:rsidRDefault="00F83EDF"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AB73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331F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E5A7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3D1E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EB4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E22E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F83EDF" w14:paraId="26D12EAD" w14:textId="77777777" w:rsidTr="006C3EB8">
        <w:trPr>
          <w:cantSplit/>
          <w:trHeight w:val="55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D8DD" w14:textId="77777777" w:rsidR="00F83EDF" w:rsidRDefault="00F83EDF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524" w14:textId="77777777" w:rsidR="00F83EDF" w:rsidRDefault="00F83EDF"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E4A2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CC0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49AE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8071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5A4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FCF5" w14:textId="77777777" w:rsidR="00F83EDF" w:rsidRDefault="00F83EDF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D3108D" w14:paraId="6DC61C13" w14:textId="77777777">
        <w:trPr>
          <w:cantSplit/>
          <w:trHeight w:val="168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87D5C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已获奖项及资助情况</w:t>
            </w: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C71" w14:textId="77777777" w:rsidR="00D3108D" w:rsidRDefault="00907D8F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1.获奖情况（如无获奖，则填“无”；如有获奖，填写获得奖项相关信息）</w:t>
            </w:r>
          </w:p>
        </w:tc>
      </w:tr>
      <w:tr w:rsidR="00D3108D" w14:paraId="43C0B1C1" w14:textId="77777777">
        <w:trPr>
          <w:cantSplit/>
          <w:trHeight w:val="122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D03" w14:textId="77777777" w:rsidR="00D3108D" w:rsidRDefault="00D3108D">
            <w:pPr>
              <w:spacing w:line="240" w:lineRule="atLeast"/>
              <w:jc w:val="center"/>
              <w:rPr>
                <w:rFonts w:ascii="幼圆" w:eastAsia="幼圆"/>
              </w:rPr>
            </w:pP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C86" w14:textId="77777777" w:rsidR="00D3108D" w:rsidRDefault="00907D8F">
            <w:pPr>
              <w:numPr>
                <w:ilvl w:val="0"/>
                <w:numId w:val="1"/>
              </w:num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获得学校其他基金资助情况（如无资助，则填“无”；如有资助，填写基金资助信息）</w:t>
            </w:r>
          </w:p>
        </w:tc>
      </w:tr>
      <w:tr w:rsidR="00D3108D" w14:paraId="23A75D30" w14:textId="77777777">
        <w:trPr>
          <w:cantSplit/>
          <w:trHeight w:val="31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11E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项</w:t>
            </w:r>
          </w:p>
          <w:p w14:paraId="2DE7CB18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目</w:t>
            </w:r>
          </w:p>
          <w:p w14:paraId="3067207A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简</w:t>
            </w:r>
          </w:p>
          <w:p w14:paraId="7F55AA1B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proofErr w:type="gramStart"/>
            <w:r>
              <w:rPr>
                <w:rFonts w:ascii="幼圆" w:eastAsia="幼圆" w:hint="eastAsia"/>
                <w:b/>
                <w:bCs/>
                <w:sz w:val="24"/>
              </w:rPr>
              <w:t>介</w:t>
            </w:r>
            <w:proofErr w:type="gramEnd"/>
          </w:p>
          <w:p w14:paraId="146BBA15" w14:textId="77777777" w:rsidR="00D3108D" w:rsidRDefault="00D3108D">
            <w:pPr>
              <w:spacing w:line="240" w:lineRule="atLeast"/>
              <w:jc w:val="center"/>
              <w:rPr>
                <w:rFonts w:ascii="幼圆" w:eastAsia="幼圆"/>
              </w:rPr>
            </w:pP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D3E" w14:textId="77777777" w:rsidR="00D3108D" w:rsidRDefault="00907D8F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（限300字以内）</w:t>
            </w:r>
          </w:p>
        </w:tc>
      </w:tr>
      <w:tr w:rsidR="00D3108D" w14:paraId="05DD340B" w14:textId="77777777">
        <w:trPr>
          <w:cantSplit/>
          <w:trHeight w:hRule="exact" w:val="31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AD9D" w14:textId="77777777" w:rsidR="00D3108D" w:rsidRDefault="00907D8F">
            <w:pPr>
              <w:widowControl/>
              <w:jc w:val="left"/>
              <w:rPr>
                <w:rFonts w:ascii="幼圆" w:eastAsia="幼圆"/>
                <w:sz w:val="24"/>
              </w:rPr>
            </w:pPr>
            <w:r>
              <w:rPr>
                <w:rFonts w:eastAsia="幼圆" w:hint="eastAsia"/>
                <w:b/>
                <w:sz w:val="24"/>
              </w:rPr>
              <w:lastRenderedPageBreak/>
              <w:t>项目创新性及可展示度</w:t>
            </w: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C32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D3108D" w14:paraId="323DC303" w14:textId="77777777">
        <w:trPr>
          <w:cantSplit/>
          <w:trHeight w:hRule="exact" w:val="29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05D" w14:textId="77777777" w:rsidR="00D3108D" w:rsidRDefault="00907D8F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项目工作计划</w:t>
            </w: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1343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D3108D" w14:paraId="4F89FD65" w14:textId="77777777">
        <w:trPr>
          <w:cantSplit/>
          <w:trHeight w:hRule="exact" w:val="32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37C" w14:textId="77777777" w:rsidR="00D3108D" w:rsidRDefault="00907D8F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团队优势</w:t>
            </w: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3E8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D3108D" w14:paraId="6BC7CD1A" w14:textId="77777777">
        <w:trPr>
          <w:cantSplit/>
          <w:trHeight w:hRule="exact" w:val="27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FE1B" w14:textId="77777777" w:rsidR="00D3108D" w:rsidRDefault="00907D8F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预期成果</w:t>
            </w: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9A9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  <w:p w14:paraId="0647D8F2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  <w:p w14:paraId="0D5A7982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  <w:p w14:paraId="62F42F8A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  <w:p w14:paraId="4CD0ADA1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  <w:p w14:paraId="7CA1D3EC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  <w:p w14:paraId="674C0E27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D3108D" w14:paraId="5746C13E" w14:textId="77777777">
        <w:trPr>
          <w:cantSplit/>
          <w:trHeight w:hRule="exact" w:val="1614"/>
        </w:trPr>
        <w:tc>
          <w:tcPr>
            <w:tcW w:w="9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D9A" w14:textId="77777777" w:rsidR="00D3108D" w:rsidRDefault="00907D8F">
            <w:pPr>
              <w:spacing w:line="360" w:lineRule="auto"/>
              <w:ind w:firstLineChars="2450" w:firstLine="5145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项目负责人（签名）</w:t>
            </w:r>
          </w:p>
          <w:p w14:paraId="028C312A" w14:textId="77777777" w:rsidR="00D3108D" w:rsidRDefault="00907D8F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                                                   年     月     日</w:t>
            </w:r>
          </w:p>
        </w:tc>
      </w:tr>
      <w:tr w:rsidR="00D3108D" w14:paraId="5015F4AE" w14:textId="77777777">
        <w:trPr>
          <w:cantSplit/>
          <w:trHeight w:hRule="exact" w:val="3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F13" w14:textId="77777777" w:rsidR="00D3108D" w:rsidRDefault="00907D8F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lastRenderedPageBreak/>
              <w:t>指导教师意见</w:t>
            </w: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7DCA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4B64B22E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71147C07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39E71945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71C1484D" w14:textId="77777777" w:rsidR="00D3108D" w:rsidRDefault="00907D8F">
            <w:pPr>
              <w:spacing w:line="360" w:lineRule="auto"/>
              <w:rPr>
                <w:rFonts w:ascii="幼圆" w:eastAsia="幼圆"/>
                <w:szCs w:val="21"/>
              </w:rPr>
            </w:pPr>
            <w:r>
              <w:rPr>
                <w:rFonts w:ascii="幼圆" w:eastAsia="幼圆" w:hint="eastAsia"/>
                <w:szCs w:val="21"/>
              </w:rPr>
              <w:t xml:space="preserve">                                               指导教师（签名）</w:t>
            </w:r>
          </w:p>
          <w:p w14:paraId="1EFFA2D1" w14:textId="77777777" w:rsidR="00D3108D" w:rsidRDefault="00907D8F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                        年    月   日</w:t>
            </w:r>
          </w:p>
        </w:tc>
      </w:tr>
      <w:tr w:rsidR="00D3108D" w14:paraId="7DF1A1BD" w14:textId="77777777">
        <w:trPr>
          <w:cantSplit/>
          <w:trHeight w:hRule="exact" w:val="3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916" w14:textId="77777777" w:rsidR="00D3108D" w:rsidRDefault="00F83EDF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管理委员会</w:t>
            </w:r>
            <w:r w:rsidR="00907D8F">
              <w:rPr>
                <w:rFonts w:ascii="幼圆" w:eastAsia="幼圆" w:hint="eastAsia"/>
                <w:b/>
                <w:sz w:val="24"/>
              </w:rPr>
              <w:t>评审意见</w:t>
            </w:r>
          </w:p>
        </w:tc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6E6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21095174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7D869831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2F8993D3" w14:textId="16639D22" w:rsidR="00D3108D" w:rsidRDefault="00907D8F">
            <w:pPr>
              <w:spacing w:line="360" w:lineRule="auto"/>
              <w:rPr>
                <w:rFonts w:ascii="幼圆" w:eastAsia="幼圆"/>
                <w:szCs w:val="21"/>
              </w:rPr>
            </w:pPr>
            <w:r>
              <w:rPr>
                <w:rFonts w:ascii="幼圆" w:eastAsia="幼圆" w:hint="eastAsia"/>
                <w:szCs w:val="21"/>
              </w:rPr>
              <w:t xml:space="preserve">            </w:t>
            </w:r>
            <w:r w:rsidR="00A54018">
              <w:rPr>
                <w:rFonts w:ascii="幼圆" w:eastAsia="幼圆"/>
                <w:szCs w:val="21"/>
              </w:rPr>
              <w:t xml:space="preserve">                              </w:t>
            </w:r>
            <w:r>
              <w:rPr>
                <w:rFonts w:ascii="幼圆" w:eastAsia="幼圆" w:hint="eastAsia"/>
                <w:szCs w:val="21"/>
              </w:rPr>
              <w:t xml:space="preserve">   </w:t>
            </w:r>
            <w:r w:rsidR="00F83EDF">
              <w:rPr>
                <w:rFonts w:ascii="幼圆" w:eastAsia="幼圆" w:hint="eastAsia"/>
                <w:szCs w:val="21"/>
              </w:rPr>
              <w:t>管理委员会</w:t>
            </w:r>
            <w:r>
              <w:rPr>
                <w:rFonts w:ascii="幼圆" w:eastAsia="幼圆" w:hint="eastAsia"/>
                <w:szCs w:val="21"/>
              </w:rPr>
              <w:t>（签名）</w:t>
            </w:r>
          </w:p>
          <w:p w14:paraId="4BF8E197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25F332D3" w14:textId="77777777" w:rsidR="00D3108D" w:rsidRDefault="00907D8F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                        年    月   日</w:t>
            </w:r>
          </w:p>
        </w:tc>
      </w:tr>
    </w:tbl>
    <w:p w14:paraId="39D6CEBD" w14:textId="77777777" w:rsidR="00D3108D" w:rsidRDefault="00D3108D"/>
    <w:p w14:paraId="00C604E7" w14:textId="77777777" w:rsidR="00D3108D" w:rsidRDefault="00D3108D"/>
    <w:sectPr w:rsidR="00D310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81A1" w14:textId="77777777" w:rsidR="00AB29B5" w:rsidRDefault="00AB29B5" w:rsidP="00F83EDF">
      <w:r>
        <w:separator/>
      </w:r>
    </w:p>
  </w:endnote>
  <w:endnote w:type="continuationSeparator" w:id="0">
    <w:p w14:paraId="68A109E9" w14:textId="77777777" w:rsidR="00AB29B5" w:rsidRDefault="00AB29B5" w:rsidP="00F8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6A25" w14:textId="77777777" w:rsidR="00AB29B5" w:rsidRDefault="00AB29B5" w:rsidP="00F83EDF">
      <w:r>
        <w:separator/>
      </w:r>
    </w:p>
  </w:footnote>
  <w:footnote w:type="continuationSeparator" w:id="0">
    <w:p w14:paraId="0A0085CC" w14:textId="77777777" w:rsidR="00AB29B5" w:rsidRDefault="00AB29B5" w:rsidP="00F8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009B"/>
    <w:multiLevelType w:val="singleLevel"/>
    <w:tmpl w:val="5240009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19534C"/>
    <w:rsid w:val="001F6237"/>
    <w:rsid w:val="00876493"/>
    <w:rsid w:val="00907D8F"/>
    <w:rsid w:val="00A54018"/>
    <w:rsid w:val="00A83018"/>
    <w:rsid w:val="00AB29B5"/>
    <w:rsid w:val="00CD4350"/>
    <w:rsid w:val="00D3108D"/>
    <w:rsid w:val="00F5536C"/>
    <w:rsid w:val="00F83EDF"/>
    <w:rsid w:val="4B1953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83112"/>
  <w15:docId w15:val="{851E9C63-636E-4910-87C4-64D871BE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3EDF"/>
    <w:rPr>
      <w:kern w:val="2"/>
      <w:sz w:val="18"/>
      <w:szCs w:val="18"/>
    </w:rPr>
  </w:style>
  <w:style w:type="paragraph" w:styleId="a5">
    <w:name w:val="footer"/>
    <w:basedOn w:val="a"/>
    <w:link w:val="a6"/>
    <w:rsid w:val="00F83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3E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Xu Xavier</cp:lastModifiedBy>
  <cp:revision>7</cp:revision>
  <dcterms:created xsi:type="dcterms:W3CDTF">2020-11-05T09:50:00Z</dcterms:created>
  <dcterms:modified xsi:type="dcterms:W3CDTF">2021-11-24T07:08:00Z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